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74" w:rsidRPr="008176CD" w:rsidRDefault="00192974" w:rsidP="00260E02">
      <w:pPr>
        <w:jc w:val="right"/>
        <w:rPr>
          <w:lang w:val="mk-MK"/>
        </w:rPr>
      </w:pPr>
      <w:r w:rsidRPr="00675693">
        <w:rPr>
          <w:lang w:val="de-DE"/>
        </w:rPr>
        <w:t xml:space="preserve">Образец </w:t>
      </w:r>
      <w:r>
        <w:rPr>
          <w:lang w:val="mk-MK"/>
        </w:rPr>
        <w:t>9</w:t>
      </w: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 </w:t>
      </w: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 </w:t>
      </w:r>
    </w:p>
    <w:p w:rsidR="00192974" w:rsidRPr="00675693" w:rsidRDefault="00192974" w:rsidP="00260E02">
      <w:pPr>
        <w:rPr>
          <w:kern w:val="32"/>
        </w:rPr>
      </w:pPr>
      <w:r w:rsidRPr="00675693">
        <w:rPr>
          <w:kern w:val="32"/>
        </w:rPr>
        <w:t>__________________________________</w:t>
      </w:r>
    </w:p>
    <w:p w:rsidR="00192974" w:rsidRPr="00675693" w:rsidRDefault="00192974" w:rsidP="00260E02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en-GB"/>
        </w:rPr>
        <w:t>Име</w:t>
      </w:r>
      <w:r w:rsidRPr="00675693">
        <w:rPr>
          <w:kern w:val="32"/>
          <w:lang w:val="mk-MK"/>
        </w:rPr>
        <w:t xml:space="preserve"> и </w:t>
      </w:r>
      <w:r w:rsidRPr="00675693">
        <w:rPr>
          <w:kern w:val="32"/>
          <w:lang w:val="en-GB"/>
        </w:rPr>
        <w:t>седиште</w:t>
      </w:r>
      <w:r w:rsidRPr="00675693">
        <w:rPr>
          <w:kern w:val="32"/>
          <w:lang w:val="mk-MK"/>
        </w:rPr>
        <w:t>на</w:t>
      </w:r>
      <w:r w:rsidRPr="00675693">
        <w:rPr>
          <w:kern w:val="32"/>
          <w:lang w:val="en-GB"/>
        </w:rPr>
        <w:t>телотозапроцена</w:t>
      </w:r>
      <w:r w:rsidRPr="00675693">
        <w:rPr>
          <w:kern w:val="32"/>
        </w:rPr>
        <w:t>)</w:t>
      </w:r>
    </w:p>
    <w:p w:rsidR="00192974" w:rsidRPr="00675693" w:rsidRDefault="00192974" w:rsidP="00260E02">
      <w:pPr>
        <w:rPr>
          <w:kern w:val="32"/>
        </w:rPr>
      </w:pPr>
      <w:r w:rsidRPr="00675693">
        <w:rPr>
          <w:kern w:val="32"/>
        </w:rPr>
        <w:t> </w:t>
      </w:r>
    </w:p>
    <w:p w:rsidR="00192974" w:rsidRPr="00675693" w:rsidRDefault="00192974" w:rsidP="00260E02">
      <w:pPr>
        <w:rPr>
          <w:kern w:val="32"/>
          <w:lang w:val="mk-MK"/>
        </w:rPr>
      </w:pPr>
      <w:r w:rsidRPr="00675693">
        <w:rPr>
          <w:kern w:val="32"/>
        </w:rPr>
        <w:t xml:space="preserve">___________________________________ </w:t>
      </w:r>
    </w:p>
    <w:p w:rsidR="00192974" w:rsidRPr="00675693" w:rsidRDefault="00192974" w:rsidP="00260E02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mk-MK"/>
        </w:rPr>
        <w:t>Бројотза евиденцијавопрвостепенототелозапроцена</w:t>
      </w:r>
      <w:r w:rsidRPr="00675693">
        <w:rPr>
          <w:kern w:val="32"/>
        </w:rPr>
        <w:t>)</w:t>
      </w:r>
    </w:p>
    <w:p w:rsidR="00192974" w:rsidRPr="000B2B33" w:rsidRDefault="00192974" w:rsidP="00260E02"/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 </w:t>
      </w: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 </w:t>
      </w: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 </w:t>
      </w:r>
    </w:p>
    <w:p w:rsidR="00192974" w:rsidRPr="00675693" w:rsidRDefault="00192974" w:rsidP="00260E02">
      <w:pPr>
        <w:jc w:val="center"/>
        <w:rPr>
          <w:lang w:val="de-DE"/>
        </w:rPr>
      </w:pPr>
      <w:r w:rsidRPr="0006521D">
        <w:rPr>
          <w:b/>
          <w:bCs/>
          <w:caps/>
          <w:lang w:val="de-DE"/>
        </w:rPr>
        <w:t>психијатриск</w:t>
      </w:r>
      <w:r w:rsidRPr="0006521D">
        <w:rPr>
          <w:b/>
          <w:bCs/>
          <w:caps/>
          <w:lang w:val="mk-MK"/>
        </w:rPr>
        <w:t>а</w:t>
      </w:r>
      <w:r w:rsidRPr="0006521D">
        <w:rPr>
          <w:b/>
          <w:bCs/>
          <w:lang w:val="de-DE"/>
        </w:rPr>
        <w:t xml:space="preserve"> ЛИСТ</w:t>
      </w:r>
      <w:r w:rsidRPr="00675693">
        <w:rPr>
          <w:lang w:val="de-DE"/>
        </w:rPr>
        <w:t>А</w:t>
      </w: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 </w:t>
      </w: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 </w:t>
      </w: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 </w:t>
      </w:r>
    </w:p>
    <w:p w:rsidR="00192974" w:rsidRPr="00675693" w:rsidRDefault="00192974" w:rsidP="00260E02">
      <w:pPr>
        <w:rPr>
          <w:kern w:val="32"/>
        </w:rPr>
      </w:pPr>
      <w:r w:rsidRPr="00675693">
        <w:t> </w:t>
      </w:r>
      <w:r w:rsidRPr="00675693">
        <w:rPr>
          <w:kern w:val="32"/>
          <w:lang w:val="mk-MK"/>
        </w:rPr>
        <w:t>1.</w:t>
      </w:r>
      <w:r w:rsidRPr="001C45B1">
        <w:rPr>
          <w:kern w:val="32"/>
          <w:lang w:val="mk-MK"/>
        </w:rPr>
        <w:t>Име</w:t>
      </w:r>
      <w:r w:rsidRPr="00675693">
        <w:rPr>
          <w:kern w:val="32"/>
        </w:rPr>
        <w:t xml:space="preserve">: _________________________________ </w:t>
      </w:r>
      <w:r w:rsidRPr="00675693">
        <w:rPr>
          <w:kern w:val="32"/>
          <w:lang w:val="mk-MK"/>
        </w:rPr>
        <w:t>2.</w:t>
      </w:r>
      <w:r w:rsidRPr="001C45B1">
        <w:rPr>
          <w:kern w:val="32"/>
          <w:lang w:val="mk-MK"/>
        </w:rPr>
        <w:t>Пол</w:t>
      </w:r>
      <w:r w:rsidRPr="00675693">
        <w:rPr>
          <w:kern w:val="32"/>
        </w:rPr>
        <w:t>: __________________________</w:t>
      </w:r>
    </w:p>
    <w:p w:rsidR="00192974" w:rsidRPr="00675693" w:rsidRDefault="00192974" w:rsidP="00260E02">
      <w:pPr>
        <w:rPr>
          <w:kern w:val="32"/>
        </w:rPr>
      </w:pPr>
      <w:r w:rsidRPr="00675693">
        <w:rPr>
          <w:kern w:val="32"/>
        </w:rPr>
        <w:t> </w:t>
      </w:r>
    </w:p>
    <w:p w:rsidR="00192974" w:rsidRPr="00675693" w:rsidRDefault="00192974" w:rsidP="00260E02">
      <w:pPr>
        <w:rPr>
          <w:kern w:val="32"/>
          <w:lang w:val="mk-MK"/>
        </w:rPr>
      </w:pPr>
      <w:r w:rsidRPr="00675693">
        <w:rPr>
          <w:kern w:val="32"/>
        </w:rPr>
        <w:t xml:space="preserve">3. </w:t>
      </w:r>
      <w:r w:rsidRPr="001C45B1">
        <w:rPr>
          <w:kern w:val="32"/>
          <w:lang w:val="mk-MK"/>
        </w:rPr>
        <w:t>Ден</w:t>
      </w:r>
      <w:r w:rsidRPr="00675693">
        <w:rPr>
          <w:kern w:val="32"/>
        </w:rPr>
        <w:t xml:space="preserve">, </w:t>
      </w:r>
      <w:r w:rsidRPr="001C45B1">
        <w:rPr>
          <w:kern w:val="32"/>
          <w:lang w:val="mk-MK"/>
        </w:rPr>
        <w:t>месецигодинанараѓање</w:t>
      </w:r>
      <w:r w:rsidRPr="00675693">
        <w:rPr>
          <w:kern w:val="32"/>
        </w:rPr>
        <w:t>: ___________________________________________</w:t>
      </w:r>
    </w:p>
    <w:p w:rsidR="00192974" w:rsidRPr="00675693" w:rsidRDefault="00192974" w:rsidP="00260E02">
      <w:pPr>
        <w:rPr>
          <w:kern w:val="32"/>
        </w:rPr>
      </w:pPr>
      <w:r w:rsidRPr="00675693">
        <w:rPr>
          <w:kern w:val="32"/>
        </w:rPr>
        <w:t> </w:t>
      </w:r>
    </w:p>
    <w:p w:rsidR="00192974" w:rsidRPr="00675693" w:rsidRDefault="00192974" w:rsidP="00260E02">
      <w:pPr>
        <w:rPr>
          <w:kern w:val="32"/>
        </w:rPr>
      </w:pPr>
      <w:r w:rsidRPr="00675693">
        <w:rPr>
          <w:kern w:val="32"/>
        </w:rPr>
        <w:t xml:space="preserve">4. </w:t>
      </w:r>
      <w:r w:rsidRPr="00675693">
        <w:rPr>
          <w:kern w:val="32"/>
          <w:lang w:val="mk-MK"/>
        </w:rPr>
        <w:t>Место</w:t>
      </w:r>
      <w:r w:rsidRPr="00675693">
        <w:rPr>
          <w:kern w:val="32"/>
          <w:lang w:val="en-GB"/>
        </w:rPr>
        <w:t>иопштинанараѓање</w:t>
      </w:r>
      <w:r w:rsidRPr="00675693">
        <w:rPr>
          <w:kern w:val="32"/>
        </w:rPr>
        <w:t>: _____________________________________________</w:t>
      </w:r>
    </w:p>
    <w:p w:rsidR="00192974" w:rsidRPr="00675693" w:rsidRDefault="00192974" w:rsidP="00260E02">
      <w:pPr>
        <w:rPr>
          <w:kern w:val="32"/>
        </w:rPr>
      </w:pPr>
      <w:r w:rsidRPr="00675693">
        <w:rPr>
          <w:kern w:val="32"/>
        </w:rPr>
        <w:t> </w:t>
      </w:r>
    </w:p>
    <w:p w:rsidR="00192974" w:rsidRPr="00675693" w:rsidRDefault="00192974" w:rsidP="00260E02">
      <w:pPr>
        <w:rPr>
          <w:kern w:val="32"/>
        </w:rPr>
      </w:pPr>
      <w:r w:rsidRPr="00675693">
        <w:rPr>
          <w:kern w:val="32"/>
        </w:rPr>
        <w:t xml:space="preserve">5. </w:t>
      </w:r>
      <w:r w:rsidRPr="00675693">
        <w:rPr>
          <w:kern w:val="32"/>
          <w:lang w:val="mk-MK"/>
        </w:rPr>
        <w:t>А</w:t>
      </w:r>
      <w:r w:rsidRPr="00675693">
        <w:rPr>
          <w:kern w:val="32"/>
          <w:lang w:val="en-GB"/>
        </w:rPr>
        <w:t>дреса</w:t>
      </w:r>
      <w:r w:rsidRPr="00675693">
        <w:rPr>
          <w:kern w:val="32"/>
          <w:lang w:val="mk-MK"/>
        </w:rPr>
        <w:t xml:space="preserve"> на живеење</w:t>
      </w:r>
      <w:r w:rsidRPr="00675693">
        <w:rPr>
          <w:kern w:val="32"/>
        </w:rPr>
        <w:t>: _____________________________________________________</w:t>
      </w:r>
    </w:p>
    <w:p w:rsidR="00192974" w:rsidRPr="00675693" w:rsidRDefault="00192974" w:rsidP="00260E02">
      <w:pPr>
        <w:rPr>
          <w:kern w:val="32"/>
        </w:rPr>
      </w:pPr>
      <w:r w:rsidRPr="00675693">
        <w:rPr>
          <w:kern w:val="32"/>
        </w:rPr>
        <w:t> </w:t>
      </w:r>
    </w:p>
    <w:p w:rsidR="00192974" w:rsidRPr="00675693" w:rsidRDefault="00192974" w:rsidP="00260E02">
      <w:pPr>
        <w:rPr>
          <w:kern w:val="32"/>
        </w:rPr>
      </w:pPr>
      <w:r w:rsidRPr="00675693">
        <w:rPr>
          <w:kern w:val="32"/>
        </w:rPr>
        <w:t xml:space="preserve">6. </w:t>
      </w:r>
      <w:r w:rsidRPr="00675693">
        <w:rPr>
          <w:kern w:val="32"/>
          <w:lang w:val="en-GB"/>
        </w:rPr>
        <w:t>Зоштосебара</w:t>
      </w:r>
      <w:r w:rsidRPr="00675693">
        <w:rPr>
          <w:kern w:val="32"/>
          <w:lang w:val="mk-MK"/>
        </w:rPr>
        <w:t xml:space="preserve"> процена</w:t>
      </w:r>
      <w:r w:rsidRPr="00675693">
        <w:rPr>
          <w:kern w:val="32"/>
        </w:rPr>
        <w:t>: __________________________________________________</w:t>
      </w:r>
    </w:p>
    <w:p w:rsidR="00192974" w:rsidRPr="00675693" w:rsidRDefault="00192974" w:rsidP="00260E02">
      <w:pPr>
        <w:rPr>
          <w:kern w:val="32"/>
        </w:rPr>
      </w:pPr>
      <w:r w:rsidRPr="00675693">
        <w:rPr>
          <w:kern w:val="32"/>
        </w:rPr>
        <w:t>__________________________________________________________________________</w:t>
      </w:r>
    </w:p>
    <w:p w:rsidR="00192974" w:rsidRPr="00675693" w:rsidRDefault="00192974" w:rsidP="00260E02">
      <w:pPr>
        <w:rPr>
          <w:kern w:val="32"/>
        </w:rPr>
      </w:pPr>
      <w:r w:rsidRPr="00675693">
        <w:rPr>
          <w:kern w:val="32"/>
        </w:rPr>
        <w:t> </w:t>
      </w:r>
    </w:p>
    <w:p w:rsidR="00192974" w:rsidRPr="00675693" w:rsidRDefault="00192974" w:rsidP="00260E02">
      <w:pPr>
        <w:rPr>
          <w:kern w:val="32"/>
        </w:rPr>
      </w:pPr>
      <w:r w:rsidRPr="00675693">
        <w:rPr>
          <w:kern w:val="32"/>
        </w:rPr>
        <w:t xml:space="preserve">7. </w:t>
      </w:r>
      <w:r w:rsidRPr="00675693">
        <w:rPr>
          <w:kern w:val="32"/>
          <w:lang w:val="en-GB"/>
        </w:rPr>
        <w:t>Кој</w:t>
      </w:r>
      <w:r w:rsidRPr="00675693">
        <w:rPr>
          <w:kern w:val="32"/>
          <w:lang w:val="mk-MK"/>
        </w:rPr>
        <w:t xml:space="preserve">ги </w:t>
      </w:r>
      <w:r w:rsidRPr="00675693">
        <w:rPr>
          <w:kern w:val="32"/>
          <w:lang w:val="en-GB"/>
        </w:rPr>
        <w:t>дава</w:t>
      </w:r>
      <w:r w:rsidRPr="00675693">
        <w:rPr>
          <w:kern w:val="32"/>
          <w:lang w:val="mk-MK"/>
        </w:rPr>
        <w:t>податоците</w:t>
      </w:r>
      <w:r w:rsidRPr="00675693">
        <w:rPr>
          <w:kern w:val="32"/>
        </w:rPr>
        <w:t>: _________________________________________________</w:t>
      </w:r>
    </w:p>
    <w:p w:rsidR="00192974" w:rsidRPr="00675693" w:rsidRDefault="00192974" w:rsidP="00260E02">
      <w:pPr>
        <w:rPr>
          <w:kern w:val="32"/>
        </w:rPr>
      </w:pPr>
      <w:r w:rsidRPr="00675693">
        <w:rPr>
          <w:kern w:val="32"/>
        </w:rPr>
        <w:t>_________________________________________________________________________</w:t>
      </w:r>
    </w:p>
    <w:p w:rsidR="00192974" w:rsidRPr="00675693" w:rsidRDefault="00192974" w:rsidP="00260E02">
      <w:pPr>
        <w:rPr>
          <w:lang w:val="de-DE"/>
        </w:rPr>
      </w:pP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 </w:t>
      </w: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 </w:t>
      </w: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 xml:space="preserve">8. Психијатриски </w:t>
      </w:r>
      <w:r>
        <w:rPr>
          <w:lang w:val="mk-MK"/>
        </w:rPr>
        <w:t>анамнеза</w:t>
      </w:r>
      <w:r w:rsidRPr="00675693">
        <w:rPr>
          <w:lang w:val="de-DE"/>
        </w:rPr>
        <w:t>:</w:t>
      </w: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 </w:t>
      </w: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 </w:t>
      </w: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9</w:t>
      </w:r>
      <w:r>
        <w:rPr>
          <w:lang w:val="mk-MK"/>
        </w:rPr>
        <w:t>.</w:t>
      </w:r>
      <w:r w:rsidRPr="00675693">
        <w:rPr>
          <w:lang w:val="de-DE"/>
        </w:rPr>
        <w:t xml:space="preserve"> Психијатриски </w:t>
      </w:r>
      <w:r>
        <w:rPr>
          <w:lang w:val="mk-MK"/>
        </w:rPr>
        <w:t>наод</w:t>
      </w:r>
      <w:r>
        <w:rPr>
          <w:lang w:val="de-DE"/>
        </w:rPr>
        <w:t xml:space="preserve"> ( комуникација и соработка, свест и внимание, т</w:t>
      </w:r>
      <w:r>
        <w:rPr>
          <w:lang w:val="mk-MK"/>
        </w:rPr>
        <w:t>е</w:t>
      </w:r>
      <w:r>
        <w:rPr>
          <w:lang w:val="de-DE"/>
        </w:rPr>
        <w:t>к на мислата, меморија, општа свест, интелектуално функционирање, расположение и тип</w:t>
      </w:r>
      <w:r w:rsidRPr="00675693">
        <w:rPr>
          <w:lang w:val="de-DE"/>
        </w:rPr>
        <w:t xml:space="preserve"> на а</w:t>
      </w:r>
      <w:r>
        <w:rPr>
          <w:lang w:val="de-DE"/>
        </w:rPr>
        <w:t>фективн</w:t>
      </w:r>
      <w:r>
        <w:rPr>
          <w:lang w:val="mk-MK"/>
        </w:rPr>
        <w:t>а реакција</w:t>
      </w:r>
      <w:r w:rsidRPr="00675693">
        <w:rPr>
          <w:lang w:val="de-DE"/>
        </w:rPr>
        <w:t>, толеранција на фрустрација, психомоториката - (не</w:t>
      </w:r>
      <w:r>
        <w:rPr>
          <w:lang w:val="mk-MK"/>
        </w:rPr>
        <w:t>мир</w:t>
      </w:r>
      <w:r w:rsidRPr="00675693">
        <w:rPr>
          <w:lang w:val="de-DE"/>
        </w:rPr>
        <w:t xml:space="preserve">, </w:t>
      </w:r>
      <w:r>
        <w:rPr>
          <w:lang w:val="mk-MK"/>
        </w:rPr>
        <w:t>зголемување</w:t>
      </w:r>
      <w:r w:rsidRPr="00675693">
        <w:rPr>
          <w:lang w:val="de-DE"/>
        </w:rPr>
        <w:t xml:space="preserve"> и намалување</w:t>
      </w:r>
      <w:r>
        <w:rPr>
          <w:lang w:val="mk-MK"/>
        </w:rPr>
        <w:t xml:space="preserve"> на</w:t>
      </w:r>
      <w:r w:rsidRPr="00675693">
        <w:rPr>
          <w:lang w:val="de-DE"/>
        </w:rPr>
        <w:t xml:space="preserve"> иницијатива,упорност, пркос и негативизам</w:t>
      </w:r>
      <w:r>
        <w:rPr>
          <w:lang w:val="de-DE"/>
        </w:rPr>
        <w:t>, манири, бизарноста)</w:t>
      </w:r>
      <w:r w:rsidRPr="00675693">
        <w:rPr>
          <w:lang w:val="de-DE"/>
        </w:rPr>
        <w:t>, емоционал</w:t>
      </w:r>
      <w:r>
        <w:rPr>
          <w:lang w:val="de-DE"/>
        </w:rPr>
        <w:t>на зрелост во однос на возраста, емоционалн</w:t>
      </w:r>
      <w:r>
        <w:rPr>
          <w:lang w:val="mk-MK"/>
        </w:rPr>
        <w:t>и оштетувања</w:t>
      </w:r>
      <w:r w:rsidRPr="00675693">
        <w:rPr>
          <w:lang w:val="de-DE"/>
        </w:rPr>
        <w:t>, општ впечаток за одн</w:t>
      </w:r>
      <w:r>
        <w:rPr>
          <w:lang w:val="de-DE"/>
        </w:rPr>
        <w:t>есувањето - ( израз</w:t>
      </w:r>
      <w:r w:rsidRPr="00675693">
        <w:rPr>
          <w:lang w:val="de-DE"/>
        </w:rPr>
        <w:t xml:space="preserve">, </w:t>
      </w:r>
      <w:r>
        <w:rPr>
          <w:lang w:val="mk-MK"/>
        </w:rPr>
        <w:t>мимики</w:t>
      </w:r>
      <w:r>
        <w:rPr>
          <w:lang w:val="de-DE"/>
        </w:rPr>
        <w:t>, гестови</w:t>
      </w:r>
      <w:r w:rsidRPr="00675693">
        <w:rPr>
          <w:lang w:val="de-DE"/>
        </w:rPr>
        <w:t xml:space="preserve">, </w:t>
      </w:r>
      <w:r>
        <w:rPr>
          <w:lang w:val="mk-MK"/>
        </w:rPr>
        <w:t>вклопување</w:t>
      </w:r>
      <w:r>
        <w:rPr>
          <w:lang w:val="de-DE"/>
        </w:rPr>
        <w:t xml:space="preserve"> во група</w:t>
      </w:r>
      <w:r w:rsidRPr="00675693">
        <w:rPr>
          <w:lang w:val="de-DE"/>
        </w:rPr>
        <w:t>, сред</w:t>
      </w:r>
      <w:r>
        <w:rPr>
          <w:lang w:val="mk-MK"/>
        </w:rPr>
        <w:t>ина</w:t>
      </w:r>
      <w:r w:rsidRPr="00675693">
        <w:rPr>
          <w:lang w:val="de-DE"/>
        </w:rPr>
        <w:t xml:space="preserve">, интерес </w:t>
      </w:r>
      <w:r>
        <w:rPr>
          <w:lang w:val="de-DE"/>
        </w:rPr>
        <w:t>за стекнување знаења, покорност)</w:t>
      </w:r>
      <w:r w:rsidRPr="00675693">
        <w:rPr>
          <w:lang w:val="de-DE"/>
        </w:rPr>
        <w:t xml:space="preserve">, </w:t>
      </w:r>
      <w:r>
        <w:rPr>
          <w:lang w:val="mk-MK"/>
        </w:rPr>
        <w:t>патолошки</w:t>
      </w:r>
      <w:r>
        <w:rPr>
          <w:lang w:val="de-DE"/>
        </w:rPr>
        <w:t xml:space="preserve"> содржини - (невротични, психотични</w:t>
      </w:r>
      <w:r w:rsidRPr="00675693">
        <w:rPr>
          <w:lang w:val="de-DE"/>
        </w:rPr>
        <w:t xml:space="preserve">, </w:t>
      </w:r>
      <w:r>
        <w:rPr>
          <w:lang w:val="mk-MK"/>
        </w:rPr>
        <w:t>останато</w:t>
      </w:r>
      <w:r w:rsidRPr="00675693">
        <w:rPr>
          <w:lang w:val="de-DE"/>
        </w:rPr>
        <w:t>):</w:t>
      </w: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 </w:t>
      </w: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 </w:t>
      </w: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10</w:t>
      </w:r>
      <w:r>
        <w:rPr>
          <w:lang w:val="mk-MK"/>
        </w:rPr>
        <w:t>.Направени испитувања</w:t>
      </w:r>
      <w:r w:rsidRPr="00675693">
        <w:rPr>
          <w:lang w:val="de-DE"/>
        </w:rPr>
        <w:t xml:space="preserve"> (ЕЕГ, радиографија на черепот</w:t>
      </w:r>
      <w:r>
        <w:rPr>
          <w:lang w:val="mk-MK"/>
        </w:rPr>
        <w:t xml:space="preserve"> (краниограм)</w:t>
      </w:r>
      <w:r w:rsidRPr="00675693">
        <w:rPr>
          <w:lang w:val="de-DE"/>
        </w:rPr>
        <w:t xml:space="preserve"> и други специјалистички прегледи во вр</w:t>
      </w:r>
      <w:r>
        <w:rPr>
          <w:lang w:val="de-DE"/>
        </w:rPr>
        <w:t>ска со психијатриски нарушувања</w:t>
      </w:r>
      <w:r w:rsidRPr="00675693">
        <w:rPr>
          <w:lang w:val="de-DE"/>
        </w:rPr>
        <w:t>):</w:t>
      </w: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 </w:t>
      </w: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 </w:t>
      </w:r>
    </w:p>
    <w:p w:rsidR="00192974" w:rsidRPr="00675693" w:rsidRDefault="00192974" w:rsidP="00260E02">
      <w:r>
        <w:t>1</w:t>
      </w:r>
      <w:r>
        <w:rPr>
          <w:lang w:val="mk-MK"/>
        </w:rPr>
        <w:t>1</w:t>
      </w:r>
      <w:r w:rsidRPr="00B402CA">
        <w:rPr>
          <w:lang w:val="mk-MK"/>
        </w:rPr>
        <w:t>.</w:t>
      </w:r>
      <w:r w:rsidRPr="00675693">
        <w:rPr>
          <w:kern w:val="32"/>
          <w:lang w:val="en-GB"/>
        </w:rPr>
        <w:t>Каде</w:t>
      </w:r>
      <w:r>
        <w:rPr>
          <w:kern w:val="32"/>
          <w:lang w:val="mk-MK"/>
        </w:rPr>
        <w:t>е спроведен прегледот или испитувањето</w:t>
      </w:r>
      <w:r w:rsidRPr="00675693">
        <w:t>:</w:t>
      </w:r>
    </w:p>
    <w:p w:rsidR="00192974" w:rsidRPr="00675693" w:rsidRDefault="00192974" w:rsidP="00260E02">
      <w:r w:rsidRPr="00675693">
        <w:t> </w:t>
      </w:r>
    </w:p>
    <w:p w:rsidR="00192974" w:rsidRPr="00675693" w:rsidRDefault="00192974" w:rsidP="00260E02">
      <w:r w:rsidRPr="00B402CA">
        <w:t>1</w:t>
      </w:r>
      <w:r>
        <w:rPr>
          <w:lang w:val="mk-MK"/>
        </w:rPr>
        <w:t>2</w:t>
      </w:r>
      <w:r w:rsidRPr="00B402CA">
        <w:rPr>
          <w:lang w:val="mk-MK"/>
        </w:rPr>
        <w:t>.</w:t>
      </w:r>
      <w:r>
        <w:rPr>
          <w:kern w:val="32"/>
          <w:lang w:val="mk-MK"/>
        </w:rPr>
        <w:t>Дали некој бил присутен на прегледот/испитувањето – ако е да, кој</w:t>
      </w:r>
      <w:r w:rsidRPr="00675693">
        <w:t>:</w:t>
      </w:r>
    </w:p>
    <w:p w:rsidR="00192974" w:rsidRPr="003B79D5" w:rsidRDefault="00192974" w:rsidP="00260E02">
      <w:pPr>
        <w:rPr>
          <w:lang w:val="mk-MK"/>
        </w:rPr>
      </w:pPr>
      <w:r w:rsidRPr="00675693">
        <w:t> </w:t>
      </w:r>
    </w:p>
    <w:p w:rsidR="00192974" w:rsidRPr="00675693" w:rsidRDefault="00192974" w:rsidP="00260E02">
      <w:pPr>
        <w:rPr>
          <w:lang w:val="de-DE"/>
        </w:rPr>
      </w:pPr>
      <w:r>
        <w:t>1</w:t>
      </w:r>
      <w:r>
        <w:rPr>
          <w:lang w:val="mk-MK"/>
        </w:rPr>
        <w:t>3</w:t>
      </w:r>
      <w:r w:rsidRPr="003B79D5">
        <w:rPr>
          <w:lang w:val="mk-MK"/>
        </w:rPr>
        <w:t>.</w:t>
      </w:r>
      <w:r w:rsidRPr="00675693">
        <w:rPr>
          <w:lang w:val="de-DE"/>
        </w:rPr>
        <w:t>ДИЈАГНОЗА со наве</w:t>
      </w:r>
      <w:r>
        <w:rPr>
          <w:lang w:val="mk-MK"/>
        </w:rPr>
        <w:t>дување на шифра</w:t>
      </w:r>
      <w:r w:rsidRPr="00675693">
        <w:rPr>
          <w:lang w:val="de-DE"/>
        </w:rPr>
        <w:t xml:space="preserve"> (</w:t>
      </w:r>
      <w:r>
        <w:rPr>
          <w:lang w:val="de-DE"/>
        </w:rPr>
        <w:t>според важечк</w:t>
      </w:r>
      <w:r>
        <w:rPr>
          <w:lang w:val="mk-MK"/>
        </w:rPr>
        <w:t xml:space="preserve">ата </w:t>
      </w:r>
      <w:r w:rsidRPr="00675693">
        <w:rPr>
          <w:lang w:val="de-DE"/>
        </w:rPr>
        <w:t xml:space="preserve">меѓународна класификација на болести и сродни здравствени проблеми) и мислење за здравствената </w:t>
      </w:r>
      <w:r>
        <w:rPr>
          <w:lang w:val="de-DE"/>
        </w:rPr>
        <w:t>состојба, потребата за лекување</w:t>
      </w:r>
      <w:r w:rsidRPr="00675693">
        <w:rPr>
          <w:lang w:val="de-DE"/>
        </w:rPr>
        <w:t xml:space="preserve">, рехабилитација, способност за работа, </w:t>
      </w:r>
      <w:r>
        <w:rPr>
          <w:lang w:val="mk-MK"/>
        </w:rPr>
        <w:t>туѓа</w:t>
      </w:r>
      <w:r w:rsidRPr="00675693">
        <w:rPr>
          <w:lang w:val="de-DE"/>
        </w:rPr>
        <w:t xml:space="preserve"> помош и нега</w:t>
      </w:r>
      <w:r>
        <w:rPr>
          <w:lang w:val="mk-MK"/>
        </w:rPr>
        <w:t>,</w:t>
      </w:r>
      <w:r>
        <w:rPr>
          <w:lang w:val="de-DE"/>
        </w:rPr>
        <w:t xml:space="preserve"> и понатамошен третман</w:t>
      </w:r>
      <w:r w:rsidRPr="00675693">
        <w:rPr>
          <w:lang w:val="de-DE"/>
        </w:rPr>
        <w:t>:</w:t>
      </w: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   </w:t>
      </w:r>
    </w:p>
    <w:p w:rsidR="00192974" w:rsidRPr="00675693" w:rsidRDefault="00192974" w:rsidP="00260E02">
      <w:pPr>
        <w:rPr>
          <w:lang w:val="de-DE"/>
        </w:rPr>
      </w:pPr>
      <w:r>
        <w:rPr>
          <w:lang w:val="mk-MK"/>
        </w:rPr>
        <w:t>14.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192974" w:rsidRPr="00675693" w:rsidRDefault="00192974" w:rsidP="00260E02">
      <w:pPr>
        <w:rPr>
          <w:lang w:val="de-DE"/>
        </w:rPr>
      </w:pPr>
      <w:r>
        <w:rPr>
          <w:lang w:val="mk-MK"/>
        </w:rPr>
        <w:t>14.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192974" w:rsidRPr="00675693" w:rsidRDefault="00192974" w:rsidP="00260E02">
      <w:pPr>
        <w:rPr>
          <w:lang w:val="de-DE"/>
        </w:rPr>
      </w:pPr>
      <w:r>
        <w:rPr>
          <w:lang w:val="mk-MK"/>
        </w:rPr>
        <w:t>14.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192974" w:rsidRPr="00675693" w:rsidRDefault="00192974" w:rsidP="00260E02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 </w:t>
      </w:r>
    </w:p>
    <w:p w:rsidR="00192974" w:rsidRPr="00675693" w:rsidRDefault="00192974" w:rsidP="00260E02">
      <w:pPr>
        <w:rPr>
          <w:lang w:val="de-DE"/>
        </w:rPr>
      </w:pPr>
      <w:r>
        <w:rPr>
          <w:lang w:val="mk-MK"/>
        </w:rPr>
        <w:t>15.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 </w:t>
      </w:r>
    </w:p>
    <w:p w:rsidR="00192974" w:rsidRPr="00675693" w:rsidRDefault="00192974" w:rsidP="00260E02">
      <w:pPr>
        <w:rPr>
          <w:lang w:val="de-DE"/>
        </w:rPr>
      </w:pPr>
      <w:r>
        <w:rPr>
          <w:lang w:val="mk-MK"/>
        </w:rPr>
        <w:t>15.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192974" w:rsidRPr="00675693" w:rsidRDefault="00192974" w:rsidP="00260E02">
      <w:pPr>
        <w:rPr>
          <w:lang w:val="de-DE"/>
        </w:rPr>
      </w:pPr>
      <w:r>
        <w:rPr>
          <w:lang w:val="mk-MK"/>
        </w:rPr>
        <w:t>15.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192974" w:rsidRPr="004413DA" w:rsidRDefault="00192974" w:rsidP="00260E02">
      <w:pPr>
        <w:rPr>
          <w:lang w:val="mk-MK"/>
        </w:rPr>
      </w:pPr>
      <w:r w:rsidRPr="00675693">
        <w:rPr>
          <w:lang w:val="de-DE"/>
        </w:rPr>
        <w:t> </w:t>
      </w:r>
    </w:p>
    <w:p w:rsidR="00192974" w:rsidRPr="008769F7" w:rsidRDefault="00192974" w:rsidP="00260E02">
      <w:pPr>
        <w:rPr>
          <w:lang w:val="mk-MK"/>
        </w:rPr>
      </w:pPr>
      <w:r>
        <w:rPr>
          <w:lang w:val="mk-MK"/>
        </w:rPr>
        <w:t>16.</w:t>
      </w:r>
      <w:r w:rsidRPr="00675693">
        <w:rPr>
          <w:lang w:val="de-DE"/>
        </w:rPr>
        <w:t xml:space="preserve"> Краток преглед на резултатите од испитувањата и тестовите за точка 2 </w:t>
      </w:r>
      <w:r>
        <w:rPr>
          <w:lang w:val="mk-MK"/>
        </w:rPr>
        <w:t>од образецот</w:t>
      </w:r>
      <w:r w:rsidRPr="00675693">
        <w:rPr>
          <w:lang w:val="de-DE"/>
        </w:rPr>
        <w:t xml:space="preserve"> " Наод и мислење "</w:t>
      </w:r>
      <w:r>
        <w:rPr>
          <w:lang w:val="mk-MK"/>
        </w:rPr>
        <w:t>:</w:t>
      </w: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   </w:t>
      </w:r>
    </w:p>
    <w:p w:rsidR="00192974" w:rsidRPr="00675693" w:rsidRDefault="00192974" w:rsidP="00260E02">
      <w:pPr>
        <w:rPr>
          <w:lang w:val="de-DE"/>
        </w:rPr>
      </w:pPr>
      <w:r>
        <w:rPr>
          <w:lang w:val="mk-MK"/>
        </w:rPr>
        <w:t>17.П</w:t>
      </w:r>
      <w:r w:rsidRPr="00675693">
        <w:rPr>
          <w:lang w:val="de-DE"/>
        </w:rPr>
        <w:t>рилог:</w:t>
      </w:r>
    </w:p>
    <w:p w:rsidR="00192974" w:rsidRDefault="00192974" w:rsidP="00260E02">
      <w:pPr>
        <w:rPr>
          <w:lang w:val="mk-MK"/>
        </w:rPr>
      </w:pPr>
      <w:r w:rsidRPr="00675693">
        <w:rPr>
          <w:lang w:val="de-DE"/>
        </w:rPr>
        <w:t> </w:t>
      </w:r>
    </w:p>
    <w:p w:rsidR="00192974" w:rsidRDefault="00192974" w:rsidP="00260E02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192974" w:rsidRPr="00675693" w:rsidRDefault="00192974" w:rsidP="00260E02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192974" w:rsidRPr="00675693" w:rsidRDefault="00192974" w:rsidP="00260E02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192974" w:rsidRPr="00675693" w:rsidRDefault="00192974" w:rsidP="00260E02">
      <w:pPr>
        <w:ind w:left="4956" w:firstLine="708"/>
        <w:rPr>
          <w:lang w:val="pl-PL"/>
        </w:rPr>
      </w:pPr>
      <w:r>
        <w:rPr>
          <w:lang w:val="mk-MK"/>
        </w:rPr>
        <w:t>(со печатни</w:t>
      </w:r>
      <w:r>
        <w:rPr>
          <w:lang w:val="de-DE"/>
        </w:rPr>
        <w:t xml:space="preserve"> букви 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192974" w:rsidRDefault="00192974" w:rsidP="00260E02">
      <w:pPr>
        <w:ind w:left="2160" w:firstLine="720"/>
        <w:rPr>
          <w:lang w:val="mk-MK"/>
        </w:rPr>
      </w:pPr>
    </w:p>
    <w:p w:rsidR="00192974" w:rsidRDefault="00192974" w:rsidP="00260E02">
      <w:pPr>
        <w:ind w:left="2160" w:firstLine="720"/>
        <w:rPr>
          <w:lang w:val="mk-MK"/>
        </w:rPr>
      </w:pPr>
    </w:p>
    <w:p w:rsidR="00192974" w:rsidRDefault="00192974" w:rsidP="00260E02">
      <w:pPr>
        <w:ind w:left="2160" w:firstLine="720"/>
        <w:rPr>
          <w:lang w:val="mk-MK"/>
        </w:rPr>
      </w:pPr>
    </w:p>
    <w:p w:rsidR="00192974" w:rsidRDefault="00192974" w:rsidP="00260E02">
      <w:pPr>
        <w:ind w:left="2160" w:firstLine="720"/>
        <w:rPr>
          <w:lang w:val="mk-MK"/>
        </w:rPr>
      </w:pPr>
    </w:p>
    <w:p w:rsidR="00192974" w:rsidRDefault="00192974" w:rsidP="00260E02">
      <w:pPr>
        <w:ind w:left="2160" w:firstLine="720"/>
        <w:rPr>
          <w:lang w:val="mk-MK"/>
        </w:rPr>
      </w:pPr>
    </w:p>
    <w:p w:rsidR="00192974" w:rsidRDefault="00192974" w:rsidP="00260E02">
      <w:pPr>
        <w:ind w:left="2160" w:firstLine="720"/>
        <w:rPr>
          <w:lang w:val="mk-MK"/>
        </w:rPr>
      </w:pPr>
    </w:p>
    <w:p w:rsidR="00192974" w:rsidRDefault="00192974" w:rsidP="00260E02">
      <w:pPr>
        <w:ind w:left="2160" w:firstLine="720"/>
        <w:rPr>
          <w:lang w:val="mk-MK"/>
        </w:rPr>
      </w:pPr>
    </w:p>
    <w:p w:rsidR="00192974" w:rsidRDefault="00192974" w:rsidP="00260E02">
      <w:pPr>
        <w:ind w:left="2160" w:firstLine="720"/>
        <w:rPr>
          <w:lang w:val="mk-MK"/>
        </w:rPr>
      </w:pPr>
    </w:p>
    <w:p w:rsidR="00192974" w:rsidRDefault="00192974" w:rsidP="00260E02">
      <w:pPr>
        <w:ind w:left="2160" w:firstLine="720"/>
        <w:rPr>
          <w:lang w:val="mk-MK"/>
        </w:rPr>
      </w:pPr>
    </w:p>
    <w:p w:rsidR="00192974" w:rsidRDefault="00192974" w:rsidP="00260E02">
      <w:pPr>
        <w:ind w:left="2160" w:firstLine="720"/>
        <w:rPr>
          <w:lang w:val="mk-MK"/>
        </w:rPr>
      </w:pPr>
    </w:p>
    <w:p w:rsidR="00192974" w:rsidRDefault="00192974" w:rsidP="00260E02">
      <w:pPr>
        <w:ind w:left="2160" w:firstLine="720"/>
        <w:rPr>
          <w:lang w:val="mk-MK"/>
        </w:rPr>
      </w:pPr>
    </w:p>
    <w:p w:rsidR="00192974" w:rsidRDefault="00192974" w:rsidP="00260E02">
      <w:pPr>
        <w:ind w:left="2160" w:firstLine="720"/>
        <w:rPr>
          <w:lang w:val="mk-MK"/>
        </w:rPr>
      </w:pPr>
    </w:p>
    <w:p w:rsidR="00192974" w:rsidRDefault="00192974" w:rsidP="00260E02">
      <w:pPr>
        <w:ind w:left="2160" w:firstLine="720"/>
        <w:rPr>
          <w:lang w:val="mk-MK"/>
        </w:rPr>
      </w:pPr>
    </w:p>
    <w:p w:rsidR="00192974" w:rsidRPr="00675693" w:rsidRDefault="00192974" w:rsidP="00260E02">
      <w:pPr>
        <w:rPr>
          <w:kern w:val="32"/>
          <w:lang w:val="pl-PL"/>
        </w:rPr>
      </w:pPr>
      <w:bookmarkStart w:id="0" w:name="_GoBack"/>
      <w:bookmarkEnd w:id="0"/>
      <w:r>
        <w:rPr>
          <w:caps/>
          <w:kern w:val="32"/>
          <w:lang w:val="pl-PL"/>
        </w:rPr>
        <w:t>Наод и мислењ</w:t>
      </w:r>
      <w:r>
        <w:rPr>
          <w:caps/>
          <w:kern w:val="32"/>
          <w:lang w:val="mk-MK"/>
        </w:rPr>
        <w:t>е</w:t>
      </w:r>
      <w:r w:rsidRPr="0049248D">
        <w:rPr>
          <w:caps/>
          <w:kern w:val="32"/>
          <w:lang w:val="pl-PL"/>
        </w:rPr>
        <w:t xml:space="preserve"> на </w:t>
      </w:r>
      <w:r>
        <w:rPr>
          <w:caps/>
          <w:kern w:val="32"/>
          <w:lang w:val="mk-MK"/>
        </w:rPr>
        <w:t>стручно лице</w:t>
      </w:r>
      <w:r w:rsidRPr="0049248D">
        <w:rPr>
          <w:caps/>
          <w:kern w:val="32"/>
          <w:lang w:val="pl-PL"/>
        </w:rPr>
        <w:t xml:space="preserve"> со листа на </w:t>
      </w:r>
      <w:r>
        <w:rPr>
          <w:caps/>
          <w:kern w:val="32"/>
          <w:lang w:val="mk-MK"/>
        </w:rPr>
        <w:t>стручни лица врз основа на</w:t>
      </w:r>
      <w:r w:rsidRPr="0049248D">
        <w:rPr>
          <w:caps/>
          <w:kern w:val="32"/>
          <w:lang w:val="pl-PL"/>
        </w:rPr>
        <w:t xml:space="preserve"> доставената документација</w:t>
      </w:r>
      <w:r w:rsidRPr="00675693">
        <w:rPr>
          <w:kern w:val="32"/>
          <w:lang w:val="pl-PL"/>
        </w:rPr>
        <w:t xml:space="preserve"> (</w:t>
      </w:r>
      <w:r>
        <w:rPr>
          <w:kern w:val="32"/>
          <w:lang w:val="mk-MK"/>
        </w:rPr>
        <w:t>Го пополнува стручно лице кога</w:t>
      </w:r>
      <w:r w:rsidRPr="00675693">
        <w:rPr>
          <w:kern w:val="32"/>
          <w:lang w:val="pl-PL"/>
        </w:rPr>
        <w:t xml:space="preserve"> може да даде </w:t>
      </w:r>
      <w:r>
        <w:rPr>
          <w:kern w:val="32"/>
          <w:lang w:val="mk-MK"/>
        </w:rPr>
        <w:t>наод</w:t>
      </w:r>
      <w:r w:rsidRPr="00675693">
        <w:rPr>
          <w:kern w:val="32"/>
          <w:lang w:val="pl-PL"/>
        </w:rPr>
        <w:t xml:space="preserve"> и мислење врз основ</w:t>
      </w:r>
      <w:r>
        <w:rPr>
          <w:kern w:val="32"/>
          <w:lang w:val="pl-PL"/>
        </w:rPr>
        <w:t>а на поднесената документациј</w:t>
      </w:r>
      <w:r>
        <w:rPr>
          <w:kern w:val="32"/>
          <w:lang w:val="mk-MK"/>
        </w:rPr>
        <w:t>а,</w:t>
      </w:r>
      <w:r w:rsidRPr="00675693">
        <w:rPr>
          <w:kern w:val="32"/>
          <w:lang w:val="pl-PL"/>
        </w:rPr>
        <w:t xml:space="preserve"> без непосреден </w:t>
      </w:r>
      <w:r>
        <w:rPr>
          <w:kern w:val="32"/>
          <w:lang w:val="mk-MK"/>
        </w:rPr>
        <w:t>преглед</w:t>
      </w:r>
      <w:r w:rsidRPr="00675693">
        <w:rPr>
          <w:kern w:val="32"/>
          <w:lang w:val="pl-PL"/>
        </w:rPr>
        <w:t xml:space="preserve"> или </w:t>
      </w:r>
      <w:r>
        <w:rPr>
          <w:kern w:val="32"/>
          <w:lang w:val="mk-MK"/>
        </w:rPr>
        <w:t>испитување</w:t>
      </w:r>
      <w:r w:rsidRPr="00675693">
        <w:rPr>
          <w:kern w:val="32"/>
          <w:lang w:val="pl-PL"/>
        </w:rPr>
        <w:t>).</w:t>
      </w:r>
    </w:p>
    <w:p w:rsidR="00192974" w:rsidRPr="00675693" w:rsidRDefault="00192974" w:rsidP="00260E02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192974" w:rsidRDefault="00192974" w:rsidP="00260E02">
      <w:pPr>
        <w:rPr>
          <w:kern w:val="32"/>
          <w:lang w:val="mk-MK"/>
        </w:rPr>
      </w:pPr>
      <w:r>
        <w:rPr>
          <w:kern w:val="32"/>
          <w:lang w:val="mk-MK"/>
        </w:rPr>
        <w:t xml:space="preserve">1. </w:t>
      </w:r>
      <w:r w:rsidRPr="00675693">
        <w:rPr>
          <w:kern w:val="32"/>
          <w:lang w:val="pl-PL"/>
        </w:rPr>
        <w:t xml:space="preserve">Податоци </w:t>
      </w:r>
      <w:r>
        <w:rPr>
          <w:kern w:val="32"/>
          <w:lang w:val="mk-MK"/>
        </w:rPr>
        <w:t>за</w:t>
      </w:r>
      <w:r w:rsidRPr="00675693">
        <w:rPr>
          <w:kern w:val="32"/>
          <w:lang w:val="pl-PL"/>
        </w:rPr>
        <w:t xml:space="preserve"> поднесената документација, врз основа на кои се утврдува видот и степенот на оштетување:</w:t>
      </w:r>
    </w:p>
    <w:p w:rsidR="00192974" w:rsidRPr="0049248D" w:rsidRDefault="00192974" w:rsidP="00260E02">
      <w:pPr>
        <w:rPr>
          <w:color w:val="FF0000"/>
          <w:lang w:val="mk-MK"/>
        </w:rPr>
      </w:pPr>
    </w:p>
    <w:p w:rsidR="00192974" w:rsidRPr="00675693" w:rsidRDefault="00192974" w:rsidP="00260E02">
      <w:pPr>
        <w:rPr>
          <w:lang w:val="de-DE"/>
        </w:rPr>
      </w:pPr>
      <w:r w:rsidRPr="0049248D">
        <w:rPr>
          <w:lang w:val="mk-MK"/>
        </w:rPr>
        <w:t>2.</w:t>
      </w:r>
      <w:r w:rsidRPr="0049248D">
        <w:rPr>
          <w:color w:val="FF0000"/>
          <w:lang w:val="de-DE"/>
        </w:rPr>
        <w:t> </w:t>
      </w:r>
      <w:r w:rsidRPr="00675693">
        <w:rPr>
          <w:lang w:val="de-DE"/>
        </w:rPr>
        <w:t>ДИЈАГНОЗА со наве</w:t>
      </w:r>
      <w:r>
        <w:rPr>
          <w:lang w:val="mk-MK"/>
        </w:rPr>
        <w:t>дување на шифра</w:t>
      </w:r>
      <w:r w:rsidRPr="00675693">
        <w:rPr>
          <w:lang w:val="de-DE"/>
        </w:rPr>
        <w:t xml:space="preserve"> (</w:t>
      </w:r>
      <w:r>
        <w:rPr>
          <w:lang w:val="de-DE"/>
        </w:rPr>
        <w:t>според важечк</w:t>
      </w:r>
      <w:r>
        <w:rPr>
          <w:lang w:val="mk-MK"/>
        </w:rPr>
        <w:t xml:space="preserve">ата </w:t>
      </w:r>
      <w:r w:rsidRPr="00675693">
        <w:rPr>
          <w:lang w:val="de-DE"/>
        </w:rPr>
        <w:t xml:space="preserve">меѓународна класификација на болести и сродни здравствени проблеми) и мислење за здравствената </w:t>
      </w:r>
      <w:r>
        <w:rPr>
          <w:lang w:val="de-DE"/>
        </w:rPr>
        <w:t>состојба, потребата за лекување</w:t>
      </w:r>
      <w:r w:rsidRPr="00675693">
        <w:rPr>
          <w:lang w:val="de-DE"/>
        </w:rPr>
        <w:t xml:space="preserve">, рехабилитација, способност за работа, </w:t>
      </w:r>
      <w:r>
        <w:rPr>
          <w:lang w:val="mk-MK"/>
        </w:rPr>
        <w:t>туѓа</w:t>
      </w:r>
      <w:r w:rsidRPr="00675693">
        <w:rPr>
          <w:lang w:val="de-DE"/>
        </w:rPr>
        <w:t xml:space="preserve"> помош и нега</w:t>
      </w:r>
      <w:r>
        <w:rPr>
          <w:lang w:val="mk-MK"/>
        </w:rPr>
        <w:t>,</w:t>
      </w:r>
      <w:r>
        <w:rPr>
          <w:lang w:val="de-DE"/>
        </w:rPr>
        <w:t xml:space="preserve"> и понатамошен третман</w:t>
      </w:r>
      <w:r w:rsidRPr="00675693">
        <w:rPr>
          <w:lang w:val="de-DE"/>
        </w:rPr>
        <w:t>:</w:t>
      </w: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   </w:t>
      </w:r>
    </w:p>
    <w:p w:rsidR="00192974" w:rsidRPr="00675693" w:rsidRDefault="00192974" w:rsidP="00260E02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192974" w:rsidRPr="00675693" w:rsidRDefault="00192974" w:rsidP="00260E02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192974" w:rsidRPr="00675693" w:rsidRDefault="00192974" w:rsidP="00260E02">
      <w:pPr>
        <w:rPr>
          <w:lang w:val="de-DE"/>
        </w:rPr>
      </w:pPr>
      <w:r>
        <w:rPr>
          <w:lang w:val="mk-MK"/>
        </w:rPr>
        <w:t>3.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192974" w:rsidRPr="00675693" w:rsidRDefault="00192974" w:rsidP="00260E02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 </w:t>
      </w:r>
    </w:p>
    <w:p w:rsidR="00192974" w:rsidRPr="00675693" w:rsidRDefault="00192974" w:rsidP="00260E02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192974" w:rsidRPr="00675693" w:rsidRDefault="00192974" w:rsidP="00260E02">
      <w:pPr>
        <w:rPr>
          <w:lang w:val="de-DE"/>
        </w:rPr>
      </w:pPr>
      <w:r w:rsidRPr="00675693">
        <w:rPr>
          <w:lang w:val="de-DE"/>
        </w:rPr>
        <w:t> </w:t>
      </w:r>
    </w:p>
    <w:p w:rsidR="00192974" w:rsidRPr="00675693" w:rsidRDefault="00192974" w:rsidP="00260E02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192974" w:rsidRPr="00675693" w:rsidRDefault="00192974" w:rsidP="00260E02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192974" w:rsidRPr="00C275F4" w:rsidRDefault="00192974" w:rsidP="00260E02">
      <w:pPr>
        <w:rPr>
          <w:lang w:val="mk-MK"/>
        </w:rPr>
      </w:pPr>
      <w:r w:rsidRPr="00675693">
        <w:rPr>
          <w:lang w:val="de-DE"/>
        </w:rPr>
        <w:t> </w:t>
      </w:r>
    </w:p>
    <w:p w:rsidR="00192974" w:rsidRPr="00675693" w:rsidRDefault="00192974" w:rsidP="00260E02">
      <w:pPr>
        <w:rPr>
          <w:lang w:val="de-DE"/>
        </w:rPr>
      </w:pPr>
      <w:r>
        <w:rPr>
          <w:lang w:val="mk-MK"/>
        </w:rPr>
        <w:t>5.П</w:t>
      </w:r>
      <w:r w:rsidRPr="00675693">
        <w:rPr>
          <w:lang w:val="de-DE"/>
        </w:rPr>
        <w:t>рилог:</w:t>
      </w:r>
    </w:p>
    <w:p w:rsidR="00192974" w:rsidRDefault="00192974" w:rsidP="00260E02">
      <w:pPr>
        <w:rPr>
          <w:lang w:val="mk-MK"/>
        </w:rPr>
      </w:pPr>
      <w:r w:rsidRPr="00675693">
        <w:rPr>
          <w:lang w:val="de-DE"/>
        </w:rPr>
        <w:t> </w:t>
      </w:r>
    </w:p>
    <w:p w:rsidR="00192974" w:rsidRDefault="00192974" w:rsidP="00260E02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192974" w:rsidRPr="00675693" w:rsidRDefault="00192974" w:rsidP="00260E02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192974" w:rsidRPr="00675693" w:rsidRDefault="00192974" w:rsidP="00260E02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192974" w:rsidRPr="00675693" w:rsidRDefault="00192974" w:rsidP="00260E02">
      <w:pPr>
        <w:ind w:left="4956" w:firstLine="708"/>
        <w:rPr>
          <w:lang w:val="pl-PL"/>
        </w:rPr>
      </w:pPr>
      <w:r>
        <w:rPr>
          <w:lang w:val="mk-MK"/>
        </w:rPr>
        <w:t xml:space="preserve">(со печатни букви </w:t>
      </w:r>
      <w:r>
        <w:rPr>
          <w:lang w:val="de-DE"/>
        </w:rPr>
        <w:t>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192974" w:rsidRPr="0049248D" w:rsidRDefault="00192974" w:rsidP="00260E02">
      <w:pPr>
        <w:rPr>
          <w:color w:val="FF0000"/>
          <w:lang w:val="de-DE"/>
        </w:rPr>
      </w:pPr>
    </w:p>
    <w:p w:rsidR="00192974" w:rsidRPr="00675693" w:rsidRDefault="00192974" w:rsidP="00260E02">
      <w:r w:rsidRPr="00C275F4">
        <w:rPr>
          <w:lang w:val="en-GB"/>
        </w:rPr>
        <w:t>Забелешка</w:t>
      </w:r>
      <w:r w:rsidRPr="00C275F4">
        <w:rPr>
          <w:lang w:val="de-DE"/>
        </w:rPr>
        <w:t xml:space="preserve">: </w:t>
      </w:r>
      <w:r w:rsidRPr="00C275F4">
        <w:rPr>
          <w:lang w:val="en-GB"/>
        </w:rPr>
        <w:t>Податоцитеодточка</w:t>
      </w:r>
      <w:r w:rsidRPr="00C275F4">
        <w:rPr>
          <w:lang w:val="mk-MK"/>
        </w:rPr>
        <w:t xml:space="preserve"> 1 до точка</w:t>
      </w:r>
      <w:r w:rsidRPr="00C275F4">
        <w:rPr>
          <w:lang w:val="de-DE"/>
        </w:rPr>
        <w:t xml:space="preserve"> 6 </w:t>
      </w:r>
      <w:r w:rsidRPr="00C275F4">
        <w:rPr>
          <w:lang w:val="en-GB"/>
        </w:rPr>
        <w:t>ов</w:t>
      </w:r>
      <w:r w:rsidRPr="00C275F4">
        <w:rPr>
          <w:lang w:val="mk-MK"/>
        </w:rPr>
        <w:t>ојобразецги пополнува стручно лице од</w:t>
      </w:r>
      <w:r w:rsidRPr="00C275F4">
        <w:rPr>
          <w:lang w:val="en-GB"/>
        </w:rPr>
        <w:t>листатана</w:t>
      </w:r>
      <w:r w:rsidRPr="00675693">
        <w:rPr>
          <w:lang w:val="en-GB"/>
        </w:rPr>
        <w:t>стручни</w:t>
      </w:r>
      <w:r>
        <w:rPr>
          <w:lang w:val="mk-MK"/>
        </w:rPr>
        <w:t>лица</w:t>
      </w:r>
      <w:r w:rsidRPr="002D15C5">
        <w:rPr>
          <w:lang w:val="de-DE"/>
        </w:rPr>
        <w:t>.</w:t>
      </w:r>
      <w:r w:rsidRPr="00675693">
        <w:t> </w:t>
      </w:r>
    </w:p>
    <w:p w:rsidR="00192974" w:rsidRPr="008176CD" w:rsidRDefault="00192974" w:rsidP="00260E02"/>
    <w:p w:rsidR="00192974" w:rsidRDefault="00192974"/>
    <w:sectPr w:rsidR="00192974" w:rsidSect="0026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E02"/>
    <w:rsid w:val="0006521D"/>
    <w:rsid w:val="000B2B33"/>
    <w:rsid w:val="000C1BEB"/>
    <w:rsid w:val="00192974"/>
    <w:rsid w:val="001C45B1"/>
    <w:rsid w:val="001C789E"/>
    <w:rsid w:val="00260E02"/>
    <w:rsid w:val="00265DF9"/>
    <w:rsid w:val="002D15C5"/>
    <w:rsid w:val="003B79D5"/>
    <w:rsid w:val="004413DA"/>
    <w:rsid w:val="0049248D"/>
    <w:rsid w:val="00675693"/>
    <w:rsid w:val="008176CD"/>
    <w:rsid w:val="008769F7"/>
    <w:rsid w:val="00B402CA"/>
    <w:rsid w:val="00C275F4"/>
    <w:rsid w:val="00C5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2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609</Words>
  <Characters>3473</Characters>
  <Application>Microsoft Office Outlook</Application>
  <DocSecurity>0</DocSecurity>
  <Lines>0</Lines>
  <Paragraphs>0</Paragraphs>
  <ScaleCrop>false</ScaleCrop>
  <Company>UNICEF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9</dc:title>
  <dc:subject/>
  <dc:creator>Olimpija Grozdanovska</dc:creator>
  <cp:keywords/>
  <dc:description/>
  <cp:lastModifiedBy>DTomsik</cp:lastModifiedBy>
  <cp:revision>2</cp:revision>
  <dcterms:created xsi:type="dcterms:W3CDTF">2014-10-06T11:15:00Z</dcterms:created>
  <dcterms:modified xsi:type="dcterms:W3CDTF">2014-10-06T11:15:00Z</dcterms:modified>
</cp:coreProperties>
</file>